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22" w:rsidRDefault="00884422" w:rsidP="00884422">
      <w:pPr>
        <w:pStyle w:val="Geenafstand"/>
        <w:tabs>
          <w:tab w:val="left" w:pos="5984"/>
        </w:tabs>
        <w:rPr>
          <w:rFonts w:ascii="Kristen ITC" w:eastAsia="Arial" w:hAnsi="Kristen ITC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162B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68480" behindDoc="1" locked="0" layoutInCell="1" allowOverlap="1" wp14:anchorId="31A9D271" wp14:editId="5AFB0F11">
            <wp:simplePos x="0" y="0"/>
            <wp:positionH relativeFrom="column">
              <wp:posOffset>3763645</wp:posOffset>
            </wp:positionH>
            <wp:positionV relativeFrom="paragraph">
              <wp:posOffset>-220980</wp:posOffset>
            </wp:positionV>
            <wp:extent cx="2957460" cy="24384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F71">
        <w:rPr>
          <w:rFonts w:eastAsia="Arial" w:cs="Arial"/>
          <w:noProof/>
          <w:sz w:val="56"/>
          <w:szCs w:val="56"/>
          <w:lang w:eastAsia="nl-NL"/>
        </w:rPr>
        <w:drawing>
          <wp:anchor distT="0" distB="0" distL="114300" distR="114300" simplePos="0" relativeHeight="251666432" behindDoc="1" locked="0" layoutInCell="1" allowOverlap="1" wp14:anchorId="563BA77B" wp14:editId="4995026F">
            <wp:simplePos x="0" y="0"/>
            <wp:positionH relativeFrom="column">
              <wp:posOffset>-670560</wp:posOffset>
            </wp:positionH>
            <wp:positionV relativeFrom="paragraph">
              <wp:posOffset>-645160</wp:posOffset>
            </wp:positionV>
            <wp:extent cx="7438390" cy="9997440"/>
            <wp:effectExtent l="0" t="0" r="0" b="381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4" t="1188" r="8304" b="836"/>
                    <a:stretch/>
                  </pic:blipFill>
                  <pic:spPr bwMode="auto">
                    <a:xfrm>
                      <a:off x="0" y="0"/>
                      <a:ext cx="7438390" cy="99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22" w:rsidRDefault="00884422" w:rsidP="00884422">
      <w:pPr>
        <w:pStyle w:val="Geenafstand"/>
        <w:tabs>
          <w:tab w:val="left" w:pos="5984"/>
        </w:tabs>
        <w:rPr>
          <w:rFonts w:ascii="Kristen ITC" w:eastAsia="Arial" w:hAnsi="Kristen ITC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4422" w:rsidRPr="00884422" w:rsidRDefault="00884422" w:rsidP="00884422">
      <w:pPr>
        <w:pStyle w:val="Geenafstand"/>
        <w:tabs>
          <w:tab w:val="left" w:pos="5984"/>
        </w:tabs>
        <w:rPr>
          <w:rFonts w:ascii="Kristen ITC" w:eastAsia="Arial" w:hAnsi="Kristen ITC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Kristen ITC" w:eastAsia="Arial" w:hAnsi="Kristen ITC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rFonts w:ascii="Kristen ITC" w:eastAsia="Arial" w:hAnsi="Kristen ITC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Kangoeroe</w:t>
      </w:r>
      <w:r w:rsidRPr="00D024E6">
        <w:rPr>
          <w:rFonts w:ascii="Kristen ITC" w:eastAsia="Arial" w:hAnsi="Kristen ITC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middag</w:t>
      </w:r>
    </w:p>
    <w:p w:rsidR="00884422" w:rsidRDefault="00884422" w:rsidP="00884422">
      <w:pPr>
        <w:pStyle w:val="Geenafstand"/>
        <w:tabs>
          <w:tab w:val="left" w:pos="5984"/>
        </w:tabs>
        <w:rPr>
          <w:rFonts w:ascii="Kristen ITC" w:hAnsi="Kristen ITC"/>
          <w:b/>
          <w:sz w:val="24"/>
          <w:szCs w:val="24"/>
          <w:u w:val="single"/>
        </w:rPr>
      </w:pPr>
    </w:p>
    <w:p w:rsidR="00884422" w:rsidRDefault="00884422" w:rsidP="00884422">
      <w:pPr>
        <w:pStyle w:val="Geenafstand"/>
        <w:tabs>
          <w:tab w:val="left" w:pos="5984"/>
        </w:tabs>
        <w:rPr>
          <w:rFonts w:ascii="Kristen ITC" w:hAnsi="Kristen ITC"/>
          <w:b/>
          <w:sz w:val="24"/>
          <w:szCs w:val="24"/>
          <w:u w:val="single"/>
        </w:rPr>
      </w:pPr>
    </w:p>
    <w:p w:rsidR="00884422" w:rsidRDefault="00884422" w:rsidP="00884422">
      <w:pPr>
        <w:pStyle w:val="Geenafstand"/>
        <w:tabs>
          <w:tab w:val="left" w:pos="5984"/>
        </w:tabs>
        <w:rPr>
          <w:rFonts w:ascii="Kristen ITC" w:hAnsi="Kristen ITC"/>
          <w:b/>
          <w:sz w:val="24"/>
          <w:szCs w:val="24"/>
          <w:u w:val="single"/>
        </w:rPr>
      </w:pPr>
    </w:p>
    <w:p w:rsidR="00884422" w:rsidRPr="00884422" w:rsidRDefault="00884422" w:rsidP="00884422">
      <w:pPr>
        <w:pStyle w:val="Geenafstand"/>
        <w:tabs>
          <w:tab w:val="left" w:pos="5984"/>
        </w:tabs>
        <w:rPr>
          <w:rFonts w:ascii="Kristen ITC" w:eastAsia="Arial" w:hAnsi="Kristen ITC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05DC">
        <w:rPr>
          <w:rFonts w:ascii="Kristen ITC" w:hAnsi="Kristen ITC"/>
          <w:b/>
          <w:sz w:val="24"/>
          <w:szCs w:val="24"/>
          <w:u w:val="single"/>
        </w:rPr>
        <w:t xml:space="preserve">Kangoeroemiddag op ’t </w:t>
      </w:r>
      <w:proofErr w:type="spellStart"/>
      <w:r w:rsidRPr="009105DC">
        <w:rPr>
          <w:rFonts w:ascii="Kristen ITC" w:hAnsi="Kristen ITC"/>
          <w:b/>
          <w:sz w:val="24"/>
          <w:szCs w:val="24"/>
          <w:u w:val="single"/>
        </w:rPr>
        <w:t>Oldhof</w:t>
      </w:r>
      <w:proofErr w:type="spellEnd"/>
      <w:r w:rsidRPr="009105DC">
        <w:rPr>
          <w:rFonts w:ascii="Kristen ITC" w:hAnsi="Kristen ITC"/>
          <w:b/>
          <w:sz w:val="24"/>
          <w:szCs w:val="24"/>
          <w:u w:val="single"/>
        </w:rPr>
        <w:t>!</w:t>
      </w:r>
    </w:p>
    <w:p w:rsidR="00884422" w:rsidRPr="009105DC" w:rsidRDefault="00884422" w:rsidP="00884422">
      <w:pPr>
        <w:pStyle w:val="Geenafstand"/>
        <w:rPr>
          <w:rFonts w:ascii="Kristen ITC" w:hAnsi="Kristen ITC"/>
          <w:b/>
          <w:sz w:val="24"/>
          <w:szCs w:val="24"/>
          <w:u w:val="single"/>
        </w:rPr>
      </w:pPr>
    </w:p>
    <w:p w:rsidR="00884422" w:rsidRPr="009105DC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 w:rsidRPr="009105DC">
        <w:rPr>
          <w:rFonts w:ascii="Kristen ITC" w:hAnsi="Kristen ITC"/>
          <w:sz w:val="24"/>
          <w:szCs w:val="24"/>
        </w:rPr>
        <w:t>Iedereen weet hoe een kangoeroe er uit ziet. Een moeder kangoeroe neemt haar jong mee in haar buidel. Samen ontdekken ze zo de wereld om hen heen.</w:t>
      </w: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</w:p>
    <w:p w:rsidR="00884422" w:rsidRPr="009105DC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 w:rsidRPr="009105DC">
        <w:rPr>
          <w:rFonts w:ascii="Kristen ITC" w:hAnsi="Kristen ITC"/>
          <w:sz w:val="24"/>
          <w:szCs w:val="24"/>
        </w:rPr>
        <w:t>Wij organiseren op</w:t>
      </w:r>
      <w:r w:rsidRPr="009105DC">
        <w:rPr>
          <w:rFonts w:ascii="Kristen ITC" w:hAnsi="Kristen ITC"/>
          <w:b/>
          <w:sz w:val="24"/>
          <w:szCs w:val="24"/>
        </w:rPr>
        <w:t xml:space="preserve"> </w:t>
      </w:r>
      <w:r w:rsidRPr="009105DC">
        <w:rPr>
          <w:rFonts w:ascii="Kristen ITC" w:hAnsi="Kristen ITC"/>
          <w:b/>
          <w:color w:val="0070C0"/>
          <w:sz w:val="24"/>
          <w:szCs w:val="24"/>
        </w:rPr>
        <w:t xml:space="preserve">‘t </w:t>
      </w:r>
      <w:proofErr w:type="spellStart"/>
      <w:r w:rsidRPr="009105DC">
        <w:rPr>
          <w:rFonts w:ascii="Kristen ITC" w:hAnsi="Kristen ITC"/>
          <w:b/>
          <w:color w:val="0070C0"/>
          <w:sz w:val="24"/>
          <w:szCs w:val="24"/>
        </w:rPr>
        <w:t>Oldhof</w:t>
      </w:r>
      <w:proofErr w:type="spellEnd"/>
      <w:r>
        <w:rPr>
          <w:rFonts w:ascii="Kristen ITC" w:hAnsi="Kristen ITC"/>
          <w:sz w:val="24"/>
          <w:szCs w:val="24"/>
        </w:rPr>
        <w:t xml:space="preserve"> een kangoeroe</w:t>
      </w:r>
      <w:r w:rsidRPr="009105DC">
        <w:rPr>
          <w:rFonts w:ascii="Kristen ITC" w:hAnsi="Kristen ITC"/>
          <w:sz w:val="24"/>
          <w:szCs w:val="24"/>
        </w:rPr>
        <w:t xml:space="preserve">middag, een middag waar moeders en/of </w:t>
      </w:r>
      <w:r>
        <w:rPr>
          <w:rFonts w:ascii="Kristen ITC" w:hAnsi="Kristen ITC"/>
          <w:sz w:val="24"/>
          <w:szCs w:val="24"/>
        </w:rPr>
        <w:t xml:space="preserve">vaders  met hun kind </w:t>
      </w:r>
      <w:r w:rsidRPr="009105DC">
        <w:rPr>
          <w:rFonts w:ascii="Kristen ITC" w:hAnsi="Kristen ITC"/>
          <w:b/>
          <w:color w:val="C45911" w:themeColor="accent2" w:themeShade="BF"/>
          <w:sz w:val="24"/>
          <w:szCs w:val="24"/>
        </w:rPr>
        <w:t>vanaf 2 ½</w:t>
      </w:r>
      <w:r w:rsidR="009B4A16">
        <w:rPr>
          <w:rFonts w:ascii="Kristen ITC" w:hAnsi="Kristen ITC"/>
          <w:b/>
          <w:color w:val="C45911" w:themeColor="accent2" w:themeShade="BF"/>
          <w:sz w:val="24"/>
          <w:szCs w:val="24"/>
        </w:rPr>
        <w:t xml:space="preserve"> tot 4</w:t>
      </w:r>
      <w:bookmarkStart w:id="0" w:name="_GoBack"/>
      <w:bookmarkEnd w:id="0"/>
      <w:r w:rsidRPr="009105DC">
        <w:rPr>
          <w:rFonts w:ascii="Kristen ITC" w:hAnsi="Kristen ITC"/>
          <w:color w:val="C45911" w:themeColor="accent2" w:themeShade="BF"/>
          <w:sz w:val="24"/>
          <w:szCs w:val="24"/>
        </w:rPr>
        <w:t xml:space="preserve"> </w:t>
      </w:r>
      <w:r w:rsidRPr="009105DC">
        <w:rPr>
          <w:rFonts w:ascii="Kristen ITC" w:hAnsi="Kristen ITC"/>
          <w:sz w:val="24"/>
          <w:szCs w:val="24"/>
        </w:rPr>
        <w:t>jaar bij ons op school mogen kijken en spelen. Zo kunnen kinderen en ouders onze school “ontdekken”!</w:t>
      </w: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</w:p>
    <w:p w:rsidR="00884422" w:rsidRPr="009105DC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 w:rsidRPr="009105DC">
        <w:rPr>
          <w:rFonts w:ascii="Kristen ITC" w:hAnsi="Kristen ITC"/>
          <w:sz w:val="24"/>
          <w:szCs w:val="24"/>
        </w:rPr>
        <w:t>In de gymz</w:t>
      </w:r>
      <w:r>
        <w:rPr>
          <w:rFonts w:ascii="Kristen ITC" w:hAnsi="Kristen ITC"/>
          <w:sz w:val="24"/>
          <w:szCs w:val="24"/>
        </w:rPr>
        <w:t>aal kunnen kinderen spelen op</w:t>
      </w:r>
      <w:r w:rsidRPr="009105DC">
        <w:rPr>
          <w:rFonts w:ascii="Kristen ITC" w:hAnsi="Kristen ITC"/>
          <w:sz w:val="24"/>
          <w:szCs w:val="24"/>
        </w:rPr>
        <w:t xml:space="preserve"> de gymtoestellen en gymspelletjes</w:t>
      </w:r>
      <w:r w:rsidR="009B4A16">
        <w:rPr>
          <w:rFonts w:ascii="Kristen ITC" w:hAnsi="Kristen ITC"/>
          <w:sz w:val="24"/>
          <w:szCs w:val="24"/>
        </w:rPr>
        <w:t xml:space="preserve"> spelen</w:t>
      </w:r>
      <w:r>
        <w:rPr>
          <w:rFonts w:ascii="Kristen ITC" w:hAnsi="Kristen ITC"/>
          <w:sz w:val="24"/>
          <w:szCs w:val="24"/>
        </w:rPr>
        <w:t>,</w:t>
      </w:r>
      <w:r w:rsidRPr="009105DC">
        <w:rPr>
          <w:rFonts w:ascii="Kristen ITC" w:hAnsi="Kristen ITC"/>
          <w:sz w:val="24"/>
          <w:szCs w:val="24"/>
        </w:rPr>
        <w:t xml:space="preserve"> onder begeleiding van onze </w:t>
      </w:r>
      <w:proofErr w:type="spellStart"/>
      <w:r w:rsidRPr="009105DC">
        <w:rPr>
          <w:rFonts w:ascii="Kristen ITC" w:hAnsi="Kristen ITC"/>
          <w:sz w:val="24"/>
          <w:szCs w:val="24"/>
        </w:rPr>
        <w:t>gymjuf</w:t>
      </w:r>
      <w:proofErr w:type="spellEnd"/>
      <w:r w:rsidRPr="009105DC">
        <w:rPr>
          <w:rFonts w:ascii="Kristen ITC" w:hAnsi="Kristen ITC"/>
          <w:sz w:val="24"/>
          <w:szCs w:val="24"/>
        </w:rPr>
        <w:t xml:space="preserve">. </w:t>
      </w: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</w:p>
    <w:p w:rsidR="00884422" w:rsidRPr="009105DC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 w:rsidRPr="009105DC">
        <w:rPr>
          <w:rFonts w:ascii="Kristen ITC" w:hAnsi="Kristen ITC"/>
          <w:sz w:val="24"/>
          <w:szCs w:val="24"/>
        </w:rPr>
        <w:t>In de beide lokalen van het kleutergebouw</w:t>
      </w:r>
      <w:r>
        <w:rPr>
          <w:rFonts w:ascii="Kristen ITC" w:hAnsi="Kristen ITC"/>
          <w:sz w:val="24"/>
          <w:szCs w:val="24"/>
        </w:rPr>
        <w:t xml:space="preserve"> staan speelmaterialen</w:t>
      </w:r>
      <w:r w:rsidRPr="009105DC">
        <w:rPr>
          <w:rFonts w:ascii="Kristen ITC" w:hAnsi="Kristen ITC"/>
          <w:sz w:val="24"/>
          <w:szCs w:val="24"/>
        </w:rPr>
        <w:t xml:space="preserve"> en kleuterwerkjes klaar. De kinderen mogen en kunnen er naar hartenlust spelen. Als de kinderen het willen, mogen ze geschminkt worden. </w:t>
      </w: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 w:rsidRPr="009105DC">
        <w:rPr>
          <w:rFonts w:ascii="Kristen ITC" w:hAnsi="Kristen ITC"/>
          <w:sz w:val="24"/>
          <w:szCs w:val="24"/>
        </w:rPr>
        <w:t>Uiteraard zi</w:t>
      </w:r>
      <w:r>
        <w:rPr>
          <w:rFonts w:ascii="Kristen ITC" w:hAnsi="Kristen ITC"/>
          <w:sz w:val="24"/>
          <w:szCs w:val="24"/>
        </w:rPr>
        <w:t>jn er leerkrachten aanwezig</w:t>
      </w:r>
      <w:r w:rsidRPr="009105DC">
        <w:rPr>
          <w:rFonts w:ascii="Kristen ITC" w:hAnsi="Kristen ITC"/>
          <w:sz w:val="24"/>
          <w:szCs w:val="24"/>
        </w:rPr>
        <w:t xml:space="preserve"> om samen met de ouders onder het genot van een kopje koffie/thee vragen te beantwoorden en de school te bekijken.</w:t>
      </w: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Het is fijn voor ons om te weten hoeveel koffie en thee we kunnen klaarzetten. Wilt u zich aanmelden via: </w:t>
      </w:r>
      <w:hyperlink r:id="rId9" w:history="1">
        <w:r w:rsidRPr="00725246">
          <w:rPr>
            <w:rStyle w:val="Hyperlink"/>
            <w:rFonts w:ascii="Kristen ITC" w:hAnsi="Kristen ITC"/>
            <w:sz w:val="24"/>
            <w:szCs w:val="24"/>
          </w:rPr>
          <w:t>info@oldhofschool.nl</w:t>
        </w:r>
      </w:hyperlink>
      <w:r>
        <w:rPr>
          <w:rFonts w:ascii="Kristen ITC" w:hAnsi="Kristen ITC"/>
          <w:sz w:val="24"/>
          <w:szCs w:val="24"/>
        </w:rPr>
        <w:t>?</w:t>
      </w:r>
    </w:p>
    <w:p w:rsid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</w:p>
    <w:p w:rsidR="00884422" w:rsidRPr="009105DC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U bent van harte welkom op: </w:t>
      </w:r>
      <w:r w:rsidRPr="009105DC">
        <w:rPr>
          <w:rFonts w:ascii="Kristen ITC" w:hAnsi="Kristen ITC"/>
          <w:sz w:val="24"/>
          <w:szCs w:val="24"/>
        </w:rPr>
        <w:t xml:space="preserve">  </w:t>
      </w:r>
    </w:p>
    <w:p w:rsidR="00C36F71" w:rsidRPr="00884422" w:rsidRDefault="00884422" w:rsidP="00884422">
      <w:pPr>
        <w:pStyle w:val="Geenafstand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9105DC">
        <w:rPr>
          <w:rFonts w:ascii="Kristen ITC" w:hAnsi="Kristen ITC"/>
          <w:b/>
          <w:color w:val="FF0000"/>
          <w:sz w:val="24"/>
          <w:szCs w:val="24"/>
        </w:rPr>
        <w:t>woensdag 17 februari</w:t>
      </w:r>
      <w:r w:rsidRPr="009105DC">
        <w:rPr>
          <w:rFonts w:ascii="Kristen ITC" w:hAnsi="Kristen ITC"/>
          <w:color w:val="FF0000"/>
          <w:sz w:val="24"/>
          <w:szCs w:val="24"/>
        </w:rPr>
        <w:t xml:space="preserve"> </w:t>
      </w:r>
      <w:r w:rsidRPr="009105DC">
        <w:rPr>
          <w:rFonts w:ascii="Kristen ITC" w:hAnsi="Kristen ITC"/>
          <w:sz w:val="24"/>
          <w:szCs w:val="24"/>
        </w:rPr>
        <w:t xml:space="preserve">, van </w:t>
      </w:r>
      <w:r w:rsidRPr="009105DC">
        <w:rPr>
          <w:rFonts w:ascii="Kristen ITC" w:hAnsi="Kristen ITC"/>
          <w:b/>
          <w:color w:val="00B050"/>
          <w:sz w:val="24"/>
          <w:szCs w:val="24"/>
        </w:rPr>
        <w:t>15.00 uur tot 16.00</w:t>
      </w:r>
      <w:r w:rsidRPr="009105DC">
        <w:rPr>
          <w:rFonts w:ascii="Kristen ITC" w:hAnsi="Kristen ITC"/>
          <w:color w:val="00B050"/>
          <w:sz w:val="24"/>
          <w:szCs w:val="24"/>
        </w:rPr>
        <w:t xml:space="preserve"> </w:t>
      </w:r>
      <w:r w:rsidRPr="009105DC">
        <w:rPr>
          <w:rFonts w:ascii="Kristen ITC" w:hAnsi="Kristen ITC"/>
          <w:sz w:val="24"/>
          <w:szCs w:val="24"/>
        </w:rPr>
        <w:t>uur.</w:t>
      </w:r>
    </w:p>
    <w:p w:rsidR="00C36F71" w:rsidRDefault="00884422" w:rsidP="00884422">
      <w:pPr>
        <w:pStyle w:val="Geenafstand"/>
        <w:rPr>
          <w:rFonts w:ascii="Kristen ITC" w:eastAsia="Arial" w:hAnsi="Kristen ITC" w:cs="Arial"/>
          <w:b/>
          <w:sz w:val="28"/>
          <w:szCs w:val="28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72576" behindDoc="0" locked="0" layoutInCell="1" allowOverlap="1" wp14:anchorId="2DCF3D32" wp14:editId="026B7BFD">
            <wp:simplePos x="0" y="0"/>
            <wp:positionH relativeFrom="column">
              <wp:posOffset>675005</wp:posOffset>
            </wp:positionH>
            <wp:positionV relativeFrom="paragraph">
              <wp:posOffset>242570</wp:posOffset>
            </wp:positionV>
            <wp:extent cx="1432442" cy="1093442"/>
            <wp:effectExtent l="0" t="0" r="0" b="0"/>
            <wp:wrapNone/>
            <wp:docPr id="13" name="irc_mi" descr="http://www.debret.be/joomla/images/stories/beleid/kleuters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bret.be/joomla/images/stories/beleid/kleuters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42" cy="109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71" w:rsidRPr="00C36F71" w:rsidRDefault="00C36F71" w:rsidP="00C36F71">
      <w:pPr>
        <w:spacing w:after="0" w:line="240" w:lineRule="auto"/>
        <w:rPr>
          <w:rFonts w:ascii="Kristen ITC" w:eastAsia="Arial" w:hAnsi="Kristen ITC" w:cs="Arial"/>
          <w:sz w:val="28"/>
          <w:szCs w:val="28"/>
        </w:rPr>
      </w:pPr>
      <w:r w:rsidRPr="00C36F71">
        <w:rPr>
          <w:rFonts w:ascii="Kristen ITC" w:eastAsia="Arial" w:hAnsi="Kristen ITC" w:cs="Arial"/>
          <w:sz w:val="28"/>
          <w:szCs w:val="28"/>
        </w:rPr>
        <w:t xml:space="preserve">                          </w:t>
      </w:r>
      <w:r>
        <w:rPr>
          <w:rFonts w:ascii="Kristen ITC" w:eastAsia="Arial" w:hAnsi="Kristen ITC" w:cs="Arial"/>
          <w:sz w:val="28"/>
          <w:szCs w:val="28"/>
        </w:rPr>
        <w:t xml:space="preserve">                         Tot dan</w:t>
      </w:r>
      <w:r w:rsidRPr="00C36F71">
        <w:rPr>
          <w:rFonts w:ascii="Kristen ITC" w:eastAsia="Arial" w:hAnsi="Kristen ITC" w:cs="Arial"/>
          <w:sz w:val="28"/>
          <w:szCs w:val="28"/>
        </w:rPr>
        <w:t>,</w:t>
      </w:r>
    </w:p>
    <w:p w:rsidR="00C36F71" w:rsidRPr="00C36F71" w:rsidRDefault="00C36F71" w:rsidP="00C36F71">
      <w:pPr>
        <w:spacing w:after="0" w:line="240" w:lineRule="auto"/>
        <w:rPr>
          <w:rFonts w:ascii="Kristen ITC" w:eastAsia="Arial" w:hAnsi="Kristen ITC" w:cs="Arial"/>
          <w:sz w:val="28"/>
          <w:szCs w:val="28"/>
        </w:rPr>
      </w:pPr>
    </w:p>
    <w:p w:rsidR="00915649" w:rsidRPr="00884422" w:rsidRDefault="00C36F71" w:rsidP="00884422">
      <w:pPr>
        <w:spacing w:after="0" w:line="240" w:lineRule="auto"/>
        <w:rPr>
          <w:rFonts w:ascii="Kristen ITC" w:eastAsia="Arial" w:hAnsi="Kristen ITC" w:cs="Arial"/>
          <w:sz w:val="28"/>
          <w:szCs w:val="28"/>
        </w:rPr>
      </w:pPr>
      <w:r w:rsidRPr="00C36F71">
        <w:rPr>
          <w:rFonts w:ascii="Kristen ITC" w:eastAsia="Arial" w:hAnsi="Kristen ITC" w:cs="Arial"/>
          <w:sz w:val="28"/>
          <w:szCs w:val="28"/>
        </w:rPr>
        <w:t xml:space="preserve">                                                           team ‘t </w:t>
      </w:r>
      <w:proofErr w:type="spellStart"/>
      <w:r w:rsidRPr="00C36F71">
        <w:rPr>
          <w:rFonts w:ascii="Kristen ITC" w:eastAsia="Arial" w:hAnsi="Kristen ITC" w:cs="Arial"/>
          <w:sz w:val="28"/>
          <w:szCs w:val="28"/>
        </w:rPr>
        <w:t>Oldhof</w:t>
      </w:r>
      <w:proofErr w:type="spellEnd"/>
      <w:r>
        <w:rPr>
          <w:rFonts w:eastAsia="Arial" w:cs="Arial"/>
          <w:noProof/>
          <w:sz w:val="56"/>
          <w:szCs w:val="56"/>
          <w:lang w:eastAsia="nl-NL"/>
        </w:rPr>
        <w:drawing>
          <wp:anchor distT="0" distB="0" distL="114300" distR="114300" simplePos="0" relativeHeight="251671552" behindDoc="0" locked="0" layoutInCell="1" allowOverlap="1" wp14:anchorId="7A7C5234" wp14:editId="0E6A8AAE">
            <wp:simplePos x="0" y="0"/>
            <wp:positionH relativeFrom="column">
              <wp:posOffset>-615315</wp:posOffset>
            </wp:positionH>
            <wp:positionV relativeFrom="paragraph">
              <wp:posOffset>612140</wp:posOffset>
            </wp:positionV>
            <wp:extent cx="690880" cy="680720"/>
            <wp:effectExtent l="0" t="0" r="0" b="508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D4" w:rsidRPr="00B602D4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70528" behindDoc="0" locked="0" layoutInCell="1" allowOverlap="1" wp14:anchorId="2856FD5E" wp14:editId="2C42D5EB">
            <wp:simplePos x="0" y="0"/>
            <wp:positionH relativeFrom="column">
              <wp:posOffset>6771005</wp:posOffset>
            </wp:positionH>
            <wp:positionV relativeFrom="paragraph">
              <wp:posOffset>66675</wp:posOffset>
            </wp:positionV>
            <wp:extent cx="1097280" cy="904773"/>
            <wp:effectExtent l="0" t="0" r="762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22">
        <w:rPr>
          <w:rFonts w:ascii="Kristen ITC" w:eastAsia="Arial" w:hAnsi="Kristen ITC" w:cs="Arial"/>
          <w:sz w:val="28"/>
          <w:szCs w:val="28"/>
        </w:rPr>
        <w:t xml:space="preserve"> </w:t>
      </w:r>
    </w:p>
    <w:sectPr w:rsidR="00915649" w:rsidRPr="00884422" w:rsidSect="00C3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91" w:rsidRDefault="00F05F91" w:rsidP="00915649">
      <w:pPr>
        <w:spacing w:after="0" w:line="240" w:lineRule="auto"/>
      </w:pPr>
      <w:r>
        <w:separator/>
      </w:r>
    </w:p>
  </w:endnote>
  <w:endnote w:type="continuationSeparator" w:id="0">
    <w:p w:rsidR="00F05F91" w:rsidRDefault="00F05F91" w:rsidP="0091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91" w:rsidRDefault="00F05F91" w:rsidP="00915649">
      <w:pPr>
        <w:spacing w:after="0" w:line="240" w:lineRule="auto"/>
      </w:pPr>
      <w:r>
        <w:separator/>
      </w:r>
    </w:p>
  </w:footnote>
  <w:footnote w:type="continuationSeparator" w:id="0">
    <w:p w:rsidR="00F05F91" w:rsidRDefault="00F05F91" w:rsidP="00915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A7"/>
    <w:rsid w:val="000B4D14"/>
    <w:rsid w:val="001F1FBC"/>
    <w:rsid w:val="004306A7"/>
    <w:rsid w:val="00440C08"/>
    <w:rsid w:val="00555219"/>
    <w:rsid w:val="00634BBC"/>
    <w:rsid w:val="007B1A95"/>
    <w:rsid w:val="00884422"/>
    <w:rsid w:val="00915649"/>
    <w:rsid w:val="00944EA5"/>
    <w:rsid w:val="0099162B"/>
    <w:rsid w:val="009B4A16"/>
    <w:rsid w:val="00B602D4"/>
    <w:rsid w:val="00C36F71"/>
    <w:rsid w:val="00D024E6"/>
    <w:rsid w:val="00F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162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1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649"/>
  </w:style>
  <w:style w:type="paragraph" w:styleId="Voettekst">
    <w:name w:val="footer"/>
    <w:basedOn w:val="Standaard"/>
    <w:link w:val="VoettekstChar"/>
    <w:uiPriority w:val="99"/>
    <w:unhideWhenUsed/>
    <w:rsid w:val="0091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649"/>
  </w:style>
  <w:style w:type="character" w:styleId="Hyperlink">
    <w:name w:val="Hyperlink"/>
    <w:basedOn w:val="Standaardalinea-lettertype"/>
    <w:uiPriority w:val="99"/>
    <w:unhideWhenUsed/>
    <w:rsid w:val="008844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162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1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649"/>
  </w:style>
  <w:style w:type="paragraph" w:styleId="Voettekst">
    <w:name w:val="footer"/>
    <w:basedOn w:val="Standaard"/>
    <w:link w:val="VoettekstChar"/>
    <w:uiPriority w:val="99"/>
    <w:unhideWhenUsed/>
    <w:rsid w:val="00915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649"/>
  </w:style>
  <w:style w:type="character" w:styleId="Hyperlink">
    <w:name w:val="Hyperlink"/>
    <w:basedOn w:val="Standaardalinea-lettertype"/>
    <w:uiPriority w:val="99"/>
    <w:unhideWhenUsed/>
    <w:rsid w:val="00884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url?sa=i&amp;rct=j&amp;q=&amp;esrc=s&amp;source=images&amp;cd=&amp;cad=rja&amp;uact=8&amp;ved=0ahUKEwjlnrWWn7TKAhWLtBQKHd9hDRMQjRwIBw&amp;url=http://www.bloggen.be/kleuternieuws/archief.php?ID%3D2588722&amp;psig=AFQjCNGSuGMx9wtkczjrcNFpbcYlRKfVdQ&amp;ust=1453236796999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ldhofschool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FA35E365</Template>
  <TotalTime>1</TotalTime>
  <Pages>1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Maria Verheijen</cp:lastModifiedBy>
  <cp:revision>2</cp:revision>
  <dcterms:created xsi:type="dcterms:W3CDTF">2016-01-27T13:14:00Z</dcterms:created>
  <dcterms:modified xsi:type="dcterms:W3CDTF">2016-01-27T13:14:00Z</dcterms:modified>
</cp:coreProperties>
</file>